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B" w:rsidRPr="001E16FB" w:rsidRDefault="008A7DEB">
      <w:pPr>
        <w:rPr>
          <w:sz w:val="20"/>
          <w:szCs w:val="20"/>
        </w:rPr>
      </w:pPr>
    </w:p>
    <w:p w:rsidR="008A7DEB" w:rsidRPr="001E16FB" w:rsidRDefault="008A7DEB">
      <w:pPr>
        <w:rPr>
          <w:sz w:val="20"/>
          <w:szCs w:val="20"/>
        </w:rPr>
      </w:pPr>
      <w:r w:rsidRPr="001E16FB">
        <w:rPr>
          <w:sz w:val="20"/>
          <w:szCs w:val="20"/>
        </w:rPr>
        <w:t>PRESSEMITTEILUNG</w:t>
      </w:r>
      <w:r w:rsidR="00254534" w:rsidRPr="001E16FB">
        <w:rPr>
          <w:sz w:val="20"/>
          <w:szCs w:val="20"/>
        </w:rPr>
        <w:t xml:space="preserve"> 11/2015</w:t>
      </w:r>
    </w:p>
    <w:p w:rsidR="008A7DEB" w:rsidRPr="001E16FB" w:rsidRDefault="008A7DEB">
      <w:pPr>
        <w:rPr>
          <w:sz w:val="20"/>
          <w:szCs w:val="20"/>
        </w:rPr>
      </w:pPr>
    </w:p>
    <w:p w:rsidR="008A7DEB" w:rsidRPr="001E16FB" w:rsidRDefault="00693CBB" w:rsidP="001E16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t xml:space="preserve">Änderung </w:t>
      </w:r>
      <w:r w:rsidR="005724A5" w:rsidRPr="001E16FB">
        <w:rPr>
          <w:sz w:val="20"/>
          <w:szCs w:val="20"/>
        </w:rPr>
        <w:t xml:space="preserve">Tarif </w:t>
      </w:r>
      <w:r w:rsidRPr="001E16FB">
        <w:rPr>
          <w:sz w:val="20"/>
          <w:szCs w:val="20"/>
        </w:rPr>
        <w:t xml:space="preserve">FotoMini  </w:t>
      </w:r>
      <w:r w:rsidR="005724A5" w:rsidRPr="001E16FB">
        <w:rPr>
          <w:sz w:val="20"/>
          <w:szCs w:val="20"/>
        </w:rPr>
        <w:t>zur FotoFairSicherung®</w:t>
      </w:r>
      <w:r w:rsidR="001E16FB" w:rsidRPr="001E16FB">
        <w:rPr>
          <w:sz w:val="20"/>
          <w:szCs w:val="20"/>
        </w:rPr>
        <w:t xml:space="preserve"> (</w:t>
      </w:r>
      <w:hyperlink r:id="rId8" w:history="1">
        <w:r w:rsidR="001E16FB" w:rsidRPr="001E16FB">
          <w:rPr>
            <w:rStyle w:val="Hyperlink"/>
            <w:sz w:val="20"/>
            <w:szCs w:val="20"/>
          </w:rPr>
          <w:t>http://www.fotofairsicherung.de/kameraversicherung/unsere-tarife/fotofairsicherung-mini/</w:t>
        </w:r>
      </w:hyperlink>
      <w:r w:rsidR="001E16FB" w:rsidRPr="001E16FB">
        <w:rPr>
          <w:sz w:val="20"/>
          <w:szCs w:val="20"/>
        </w:rPr>
        <w:t xml:space="preserve">) </w:t>
      </w:r>
    </w:p>
    <w:p w:rsidR="005724A5" w:rsidRPr="001E16FB" w:rsidRDefault="005724A5" w:rsidP="005724A5">
      <w:pPr>
        <w:ind w:left="720"/>
        <w:rPr>
          <w:sz w:val="20"/>
          <w:szCs w:val="20"/>
        </w:rPr>
      </w:pPr>
    </w:p>
    <w:p w:rsidR="005724A5" w:rsidRPr="001E16FB" w:rsidRDefault="00693CBB" w:rsidP="005724A5">
      <w:pPr>
        <w:ind w:left="720"/>
        <w:rPr>
          <w:sz w:val="20"/>
          <w:szCs w:val="20"/>
        </w:rPr>
      </w:pPr>
      <w:r w:rsidRPr="001E16FB">
        <w:rPr>
          <w:sz w:val="20"/>
          <w:szCs w:val="20"/>
        </w:rPr>
        <w:t>Im Tarif FotoMini haben wir in den letzten 24 Monaten das Dreifache der eingenommenen Versicherungsbeiträge für Schadenzahlungen ausgegeben.  Ab 01.12.2015 ist der Abschlu</w:t>
      </w:r>
      <w:r w:rsidR="00254534" w:rsidRPr="001E16FB">
        <w:rPr>
          <w:sz w:val="20"/>
          <w:szCs w:val="20"/>
        </w:rPr>
        <w:t>ss</w:t>
      </w:r>
      <w:r w:rsidRPr="001E16FB">
        <w:rPr>
          <w:sz w:val="20"/>
          <w:szCs w:val="20"/>
        </w:rPr>
        <w:t xml:space="preserve"> der FotoMini-Fairsicherung  zu folgenden Konditionen möglich:</w:t>
      </w:r>
    </w:p>
    <w:p w:rsidR="00693CBB" w:rsidRPr="001E16FB" w:rsidRDefault="00693CBB" w:rsidP="00693C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Versicherungssumme bis 3.500 Euro (zuvor 3.200 Euro)</w:t>
      </w:r>
    </w:p>
    <w:p w:rsidR="00693CBB" w:rsidRPr="001E16FB" w:rsidRDefault="00693CBB" w:rsidP="00693C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Selbstbehalt 200 Euro (zuvor 100 Euro)</w:t>
      </w:r>
    </w:p>
    <w:p w:rsidR="00693CBB" w:rsidRPr="001E16FB" w:rsidRDefault="00693CBB" w:rsidP="00693C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Jahresbeitrag 119 Euro ( zuvor 95,20 Euro)</w:t>
      </w:r>
    </w:p>
    <w:p w:rsidR="00693CBB" w:rsidRPr="001E16FB" w:rsidRDefault="00693CBB" w:rsidP="00693CBB">
      <w:pPr>
        <w:rPr>
          <w:sz w:val="20"/>
          <w:szCs w:val="20"/>
        </w:rPr>
      </w:pPr>
    </w:p>
    <w:p w:rsidR="00693CBB" w:rsidRPr="001E16FB" w:rsidRDefault="00693CBB" w:rsidP="001E16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t>FotoFairSicherung® FLEX – Einführung eines neuen Tarifs</w:t>
      </w:r>
      <w:r w:rsidR="001E16FB" w:rsidRPr="001E16FB">
        <w:rPr>
          <w:sz w:val="20"/>
          <w:szCs w:val="20"/>
        </w:rPr>
        <w:t xml:space="preserve"> (</w:t>
      </w:r>
      <w:hyperlink r:id="rId9" w:history="1">
        <w:r w:rsidR="001E16FB" w:rsidRPr="001E16FB">
          <w:rPr>
            <w:rStyle w:val="Hyperlink"/>
            <w:sz w:val="20"/>
            <w:szCs w:val="20"/>
          </w:rPr>
          <w:t>http://www.fotofairsicherung.de/kameraversicherung/unsere-tarife/fotofairsicherung-flex/</w:t>
        </w:r>
      </w:hyperlink>
      <w:r w:rsidR="001E16FB" w:rsidRPr="001E16FB">
        <w:rPr>
          <w:sz w:val="20"/>
          <w:szCs w:val="20"/>
        </w:rPr>
        <w:t xml:space="preserve">) </w:t>
      </w:r>
    </w:p>
    <w:p w:rsidR="00693CBB" w:rsidRPr="001E16FB" w:rsidRDefault="00693CBB" w:rsidP="00693CBB">
      <w:pPr>
        <w:rPr>
          <w:sz w:val="20"/>
          <w:szCs w:val="20"/>
        </w:rPr>
      </w:pPr>
    </w:p>
    <w:p w:rsidR="00693CBB" w:rsidRPr="001E16FB" w:rsidRDefault="00693CBB" w:rsidP="00693CBB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 xml:space="preserve">Neben dem bekannten Tarif </w:t>
      </w:r>
      <w:proofErr w:type="spellStart"/>
      <w:r w:rsidRPr="001E16FB">
        <w:rPr>
          <w:sz w:val="20"/>
          <w:szCs w:val="20"/>
        </w:rPr>
        <w:t>FotoMax</w:t>
      </w:r>
      <w:proofErr w:type="spellEnd"/>
      <w:r w:rsidRPr="001E16FB">
        <w:rPr>
          <w:sz w:val="20"/>
          <w:szCs w:val="20"/>
        </w:rPr>
        <w:t xml:space="preserve"> mit festem Selbstbehalt von 250 Euro und der obligatorischen Listenführung haben wir ab sofort den Tarif FotoFlex im Angebot. Hier die herausragenden Besonderheiten.</w:t>
      </w:r>
    </w:p>
    <w:p w:rsidR="00693CBB" w:rsidRPr="001E16FB" w:rsidRDefault="00693CBB" w:rsidP="00693CBB">
      <w:pPr>
        <w:ind w:left="708"/>
        <w:rPr>
          <w:sz w:val="20"/>
          <w:szCs w:val="20"/>
        </w:rPr>
      </w:pPr>
    </w:p>
    <w:p w:rsidR="00693CBB" w:rsidRPr="001E16FB" w:rsidRDefault="00693CBB" w:rsidP="00693C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  <w:u w:val="single"/>
        </w:rPr>
        <w:t>Selbstbehalt wählbar</w:t>
      </w:r>
      <w:r w:rsidRPr="001E16FB">
        <w:rPr>
          <w:sz w:val="20"/>
          <w:szCs w:val="20"/>
        </w:rPr>
        <w:t xml:space="preserve"> mit den Stufen</w:t>
      </w:r>
    </w:p>
    <w:p w:rsidR="00693CBB" w:rsidRPr="001E16FB" w:rsidRDefault="00693CBB" w:rsidP="00693CBB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0 Euro</w:t>
      </w:r>
    </w:p>
    <w:p w:rsidR="00693CBB" w:rsidRPr="001E16FB" w:rsidRDefault="00693CBB" w:rsidP="00693CBB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125 Euro</w:t>
      </w:r>
    </w:p>
    <w:p w:rsidR="00693CBB" w:rsidRPr="001E16FB" w:rsidRDefault="00693CBB" w:rsidP="00693CBB">
      <w:pPr>
        <w:pStyle w:val="Listenabsatz"/>
        <w:numPr>
          <w:ilvl w:val="1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250 Euro</w:t>
      </w:r>
    </w:p>
    <w:p w:rsidR="00693CBB" w:rsidRPr="001E16FB" w:rsidRDefault="00254534" w:rsidP="00693C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 xml:space="preserve">Das </w:t>
      </w:r>
      <w:r w:rsidRPr="001E16FB">
        <w:rPr>
          <w:sz w:val="20"/>
          <w:szCs w:val="20"/>
          <w:u w:val="single"/>
        </w:rPr>
        <w:t>Führen einer Geräteliste entfällt</w:t>
      </w:r>
      <w:r w:rsidRPr="001E16FB">
        <w:rPr>
          <w:sz w:val="20"/>
          <w:szCs w:val="20"/>
        </w:rPr>
        <w:t>. Die aus den unverbindlichen Preisempfehlungen der Hersteller gebildete Versicherungssumme wird „pauschal“ angegeben</w:t>
      </w:r>
    </w:p>
    <w:p w:rsidR="00254534" w:rsidRPr="001E16FB" w:rsidRDefault="00254534" w:rsidP="00693CB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 xml:space="preserve">Versichert wird die gesamte Foto- und Videoausrüstung, jegliches Zubehör, Laptops, Tablets zur Land- und Unterwassernutzung </w:t>
      </w:r>
    </w:p>
    <w:p w:rsidR="00254534" w:rsidRPr="001E16FB" w:rsidRDefault="00254534" w:rsidP="00254534">
      <w:pPr>
        <w:rPr>
          <w:sz w:val="20"/>
          <w:szCs w:val="20"/>
        </w:rPr>
      </w:pPr>
    </w:p>
    <w:p w:rsidR="00254534" w:rsidRPr="001E16FB" w:rsidRDefault="00254534" w:rsidP="001E16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t>Scooter und Rebreather</w:t>
      </w:r>
      <w:r w:rsidR="001E16FB" w:rsidRPr="001E16FB">
        <w:rPr>
          <w:sz w:val="20"/>
          <w:szCs w:val="20"/>
        </w:rPr>
        <w:t xml:space="preserve"> (</w:t>
      </w:r>
      <w:hyperlink r:id="rId10" w:history="1">
        <w:r w:rsidR="001E16FB" w:rsidRPr="001E16FB">
          <w:rPr>
            <w:rStyle w:val="Hyperlink"/>
            <w:sz w:val="20"/>
            <w:szCs w:val="20"/>
          </w:rPr>
          <w:t>http://www.fotofairsicherung.de/versicherung-uw-scooter-rebreather/</w:t>
        </w:r>
      </w:hyperlink>
      <w:r w:rsidR="001E16FB" w:rsidRPr="001E16FB">
        <w:rPr>
          <w:sz w:val="20"/>
          <w:szCs w:val="20"/>
        </w:rPr>
        <w:t xml:space="preserve">) </w:t>
      </w:r>
    </w:p>
    <w:p w:rsidR="00254534" w:rsidRPr="001E16FB" w:rsidRDefault="00254534" w:rsidP="00254534">
      <w:pPr>
        <w:rPr>
          <w:sz w:val="20"/>
          <w:szCs w:val="20"/>
        </w:rPr>
      </w:pPr>
    </w:p>
    <w:p w:rsidR="00254534" w:rsidRPr="001E16FB" w:rsidRDefault="00254534" w:rsidP="00254534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 xml:space="preserve">Neben der Absicherung von Foto- und Videoequipment kann ab sofort weitere technische Ausrüstung, insbesondere Scooter und Rebreather versichert werden. </w:t>
      </w:r>
    </w:p>
    <w:p w:rsidR="00254534" w:rsidRPr="001E16FB" w:rsidRDefault="00254534" w:rsidP="00254534">
      <w:pPr>
        <w:ind w:left="708"/>
        <w:rPr>
          <w:sz w:val="20"/>
          <w:szCs w:val="20"/>
        </w:rPr>
      </w:pPr>
    </w:p>
    <w:p w:rsidR="00254534" w:rsidRPr="001E16FB" w:rsidRDefault="00254534" w:rsidP="00254534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>Die Bedingungen entsprechen denen der FotoFairSicherung®</w:t>
      </w:r>
      <w:r w:rsidR="001B4766" w:rsidRPr="001E16FB">
        <w:rPr>
          <w:sz w:val="20"/>
          <w:szCs w:val="20"/>
        </w:rPr>
        <w:t>: E</w:t>
      </w:r>
      <w:r w:rsidRPr="001E16FB">
        <w:rPr>
          <w:sz w:val="20"/>
          <w:szCs w:val="20"/>
        </w:rPr>
        <w:t>ine Allgefahrendeckung inkl. Fehlbedienung, Ungeschicklichkeit, Abhandenkommen jeglicher Art inkl. Diebstahl, Einbruchdiebsstahl (auch aus Auto, Wohnmobil, Hotelzimmer)</w:t>
      </w:r>
      <w:r w:rsidR="001B4766" w:rsidRPr="001E16FB">
        <w:rPr>
          <w:sz w:val="20"/>
          <w:szCs w:val="20"/>
        </w:rPr>
        <w:t>, Raub und Plünderung</w:t>
      </w:r>
    </w:p>
    <w:p w:rsidR="001E16FB" w:rsidRPr="001E16FB" w:rsidRDefault="001E16FB" w:rsidP="00254534">
      <w:pPr>
        <w:ind w:left="708"/>
        <w:rPr>
          <w:sz w:val="20"/>
          <w:szCs w:val="20"/>
        </w:rPr>
      </w:pPr>
    </w:p>
    <w:p w:rsidR="001B4766" w:rsidRPr="001E16FB" w:rsidRDefault="001B4766" w:rsidP="001B476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t xml:space="preserve">Mitversicherung von technischem Gerät in der FotoFairSicherung® </w:t>
      </w:r>
    </w:p>
    <w:p w:rsidR="001B4766" w:rsidRPr="001E16FB" w:rsidRDefault="001B4766" w:rsidP="001B4766">
      <w:pPr>
        <w:rPr>
          <w:sz w:val="20"/>
          <w:szCs w:val="20"/>
        </w:rPr>
      </w:pPr>
    </w:p>
    <w:p w:rsidR="001B4766" w:rsidRDefault="001B4766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 xml:space="preserve">Unter Zubehör in der FotoMini, FotoMaxi und FotoFlex verstehen wir auch Tauchcomputer und Tauchlampen. Dieses Gerät kann wie Foto und Video in den Vertrag (auch nachträglich) eingebunden werden. </w:t>
      </w:r>
    </w:p>
    <w:p w:rsidR="001E16FB" w:rsidRDefault="001E16FB" w:rsidP="001B4766">
      <w:pPr>
        <w:ind w:left="708"/>
        <w:rPr>
          <w:sz w:val="20"/>
          <w:szCs w:val="20"/>
        </w:rPr>
      </w:pPr>
    </w:p>
    <w:p w:rsidR="001E16FB" w:rsidRPr="001E16FB" w:rsidRDefault="001E16FB" w:rsidP="001B4766">
      <w:pPr>
        <w:ind w:left="708"/>
        <w:rPr>
          <w:sz w:val="20"/>
          <w:szCs w:val="20"/>
        </w:rPr>
      </w:pPr>
    </w:p>
    <w:p w:rsidR="001B4766" w:rsidRPr="001E16FB" w:rsidRDefault="001B4766" w:rsidP="001B4766">
      <w:pPr>
        <w:ind w:left="708"/>
        <w:rPr>
          <w:sz w:val="20"/>
          <w:szCs w:val="20"/>
        </w:rPr>
      </w:pPr>
    </w:p>
    <w:p w:rsidR="001B4766" w:rsidRPr="001E16FB" w:rsidRDefault="001B4766" w:rsidP="001E16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lastRenderedPageBreak/>
        <w:t>Reiseversicherungen</w:t>
      </w:r>
      <w:r w:rsidR="001E16FB" w:rsidRPr="001E16FB">
        <w:rPr>
          <w:sz w:val="20"/>
          <w:szCs w:val="20"/>
        </w:rPr>
        <w:t xml:space="preserve"> (</w:t>
      </w:r>
      <w:hyperlink r:id="rId11" w:history="1">
        <w:r w:rsidR="001E16FB" w:rsidRPr="001E16FB">
          <w:rPr>
            <w:rStyle w:val="Hyperlink"/>
            <w:sz w:val="20"/>
            <w:szCs w:val="20"/>
          </w:rPr>
          <w:t>http://www.fotofairsicherung.de/reise-seminarversicherung/reisekrankenversicherung/</w:t>
        </w:r>
      </w:hyperlink>
      <w:r w:rsidR="001E16FB" w:rsidRPr="001E16FB">
        <w:rPr>
          <w:sz w:val="20"/>
          <w:szCs w:val="20"/>
        </w:rPr>
        <w:t xml:space="preserve">) </w:t>
      </w:r>
    </w:p>
    <w:p w:rsidR="001B4766" w:rsidRPr="001E16FB" w:rsidRDefault="001B4766" w:rsidP="001B4766">
      <w:pPr>
        <w:rPr>
          <w:sz w:val="20"/>
          <w:szCs w:val="20"/>
        </w:rPr>
      </w:pPr>
    </w:p>
    <w:p w:rsidR="001B4766" w:rsidRPr="001E16FB" w:rsidRDefault="001B4766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>Wir vermitteln für Ihre (Tauch-) Reise als Jahresvertrag oder mit individuellen Zeitvorgaben bis zu 2 Jahren Dauer</w:t>
      </w:r>
    </w:p>
    <w:p w:rsidR="001B4766" w:rsidRPr="001E16FB" w:rsidRDefault="001B4766" w:rsidP="001B4766">
      <w:pPr>
        <w:ind w:left="708"/>
        <w:rPr>
          <w:sz w:val="20"/>
          <w:szCs w:val="20"/>
        </w:rPr>
      </w:pPr>
    </w:p>
    <w:p w:rsidR="001B4766" w:rsidRPr="001E16FB" w:rsidRDefault="001B4766" w:rsidP="001B476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Reisekrankenversicherung</w:t>
      </w:r>
    </w:p>
    <w:p w:rsidR="001B4766" w:rsidRPr="001E16FB" w:rsidRDefault="001B4766" w:rsidP="001B476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Reise-Abbruchversicherung</w:t>
      </w:r>
    </w:p>
    <w:p w:rsidR="001B4766" w:rsidRPr="001E16FB" w:rsidRDefault="001B4766" w:rsidP="001B4766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E16FB">
        <w:rPr>
          <w:sz w:val="20"/>
          <w:szCs w:val="20"/>
        </w:rPr>
        <w:t>Reise-Rücktrittsversicherung</w:t>
      </w:r>
    </w:p>
    <w:p w:rsidR="001B4766" w:rsidRPr="001E16FB" w:rsidRDefault="001B4766" w:rsidP="001B4766">
      <w:pPr>
        <w:rPr>
          <w:sz w:val="20"/>
          <w:szCs w:val="20"/>
        </w:rPr>
      </w:pPr>
    </w:p>
    <w:p w:rsidR="001B4766" w:rsidRPr="001E16FB" w:rsidRDefault="001B4766" w:rsidP="001E16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t>Seminarversicherungen</w:t>
      </w:r>
      <w:r w:rsidR="001E16FB" w:rsidRPr="001E16FB">
        <w:rPr>
          <w:sz w:val="20"/>
          <w:szCs w:val="20"/>
        </w:rPr>
        <w:t xml:space="preserve"> (</w:t>
      </w:r>
      <w:hyperlink r:id="rId12" w:history="1">
        <w:r w:rsidR="001E16FB" w:rsidRPr="001E16FB">
          <w:rPr>
            <w:rStyle w:val="Hyperlink"/>
            <w:sz w:val="20"/>
            <w:szCs w:val="20"/>
          </w:rPr>
          <w:t>http://www.fotofairsicherung.de/finanzierung-ratenkredit/</w:t>
        </w:r>
      </w:hyperlink>
      <w:r w:rsidR="001E16FB" w:rsidRPr="001E16FB">
        <w:rPr>
          <w:sz w:val="20"/>
          <w:szCs w:val="20"/>
        </w:rPr>
        <w:t xml:space="preserve">) </w:t>
      </w:r>
    </w:p>
    <w:p w:rsidR="001B4766" w:rsidRPr="001E16FB" w:rsidRDefault="001B4766" w:rsidP="001B4766">
      <w:pPr>
        <w:rPr>
          <w:sz w:val="20"/>
          <w:szCs w:val="20"/>
        </w:rPr>
      </w:pPr>
    </w:p>
    <w:p w:rsidR="001B4766" w:rsidRPr="001E16FB" w:rsidRDefault="001B4766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 xml:space="preserve">Fotoworkshops und  -seminare sind teuer und werden häufig lange vor Beginn gebucht.  </w:t>
      </w:r>
    </w:p>
    <w:p w:rsidR="001B4766" w:rsidRPr="001E16FB" w:rsidRDefault="001B4766" w:rsidP="001B4766">
      <w:pPr>
        <w:ind w:left="708"/>
        <w:rPr>
          <w:sz w:val="20"/>
          <w:szCs w:val="20"/>
        </w:rPr>
      </w:pPr>
    </w:p>
    <w:p w:rsidR="001B4766" w:rsidRPr="001E16FB" w:rsidRDefault="001B4766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>Krankheiten oder anderen plötzlich eintretenden Situationen wie zum Beispiel Arbeitslosigkeit, Geburt eines Kindes, Nachholtermin  einer Prüfung, Beginn eines neuen Arbeitsverhältnis können die Teilnahme an einem Workshop unmöglich machen.</w:t>
      </w:r>
    </w:p>
    <w:p w:rsidR="001B4766" w:rsidRPr="001E16FB" w:rsidRDefault="001B4766" w:rsidP="001B4766">
      <w:pPr>
        <w:ind w:left="708"/>
        <w:rPr>
          <w:sz w:val="20"/>
          <w:szCs w:val="20"/>
        </w:rPr>
      </w:pPr>
    </w:p>
    <w:p w:rsidR="001B4766" w:rsidRPr="001E16FB" w:rsidRDefault="001B4766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>Je näher die Stornierung am Beginn der Veranstaltung</w:t>
      </w:r>
      <w:r w:rsidR="00C2371A" w:rsidRPr="001E16FB">
        <w:rPr>
          <w:sz w:val="20"/>
          <w:szCs w:val="20"/>
        </w:rPr>
        <w:t xml:space="preserve"> erfolgt, desto höher sind die Stornogebühren der Veranstalter.</w:t>
      </w:r>
    </w:p>
    <w:p w:rsidR="00C2371A" w:rsidRPr="001E16FB" w:rsidRDefault="00C2371A" w:rsidP="001B4766">
      <w:pPr>
        <w:ind w:left="708"/>
        <w:rPr>
          <w:sz w:val="20"/>
          <w:szCs w:val="20"/>
        </w:rPr>
      </w:pPr>
    </w:p>
    <w:p w:rsidR="00C2371A" w:rsidRPr="001E16FB" w:rsidRDefault="00C2371A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>Die Seminar(-Rücktritts-) Versicherung übernimmt Ihre Stornogebühren. Mit dieser Versicherung können Sie Frühbucherrabatte mitnehmen und bekommen bei kurzfristiger Absage Ihr Geld zurück.</w:t>
      </w:r>
    </w:p>
    <w:p w:rsidR="00C2371A" w:rsidRPr="001E16FB" w:rsidRDefault="00C2371A" w:rsidP="00C2371A">
      <w:pPr>
        <w:rPr>
          <w:sz w:val="20"/>
          <w:szCs w:val="20"/>
        </w:rPr>
      </w:pPr>
    </w:p>
    <w:p w:rsidR="00C2371A" w:rsidRPr="001E16FB" w:rsidRDefault="00C2371A" w:rsidP="001E16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E16FB">
        <w:rPr>
          <w:sz w:val="20"/>
          <w:szCs w:val="20"/>
        </w:rPr>
        <w:t>Finanzieren Sie Ihre Kamera- oder Tauchausrüstung.</w:t>
      </w:r>
      <w:r w:rsidR="001E16FB" w:rsidRPr="001E16FB">
        <w:rPr>
          <w:sz w:val="20"/>
          <w:szCs w:val="20"/>
        </w:rPr>
        <w:t xml:space="preserve"> (</w:t>
      </w:r>
      <w:hyperlink r:id="rId13" w:history="1">
        <w:r w:rsidR="001E16FB" w:rsidRPr="001E16FB">
          <w:rPr>
            <w:rStyle w:val="Hyperlink"/>
            <w:sz w:val="20"/>
            <w:szCs w:val="20"/>
          </w:rPr>
          <w:t>http://www.fotofairsicherung.de/finanzierung-ratenkredit/</w:t>
        </w:r>
      </w:hyperlink>
      <w:r w:rsidR="001E16FB" w:rsidRPr="001E16FB">
        <w:rPr>
          <w:sz w:val="20"/>
          <w:szCs w:val="20"/>
        </w:rPr>
        <w:t xml:space="preserve">) </w:t>
      </w:r>
    </w:p>
    <w:p w:rsidR="00C2371A" w:rsidRPr="001E16FB" w:rsidRDefault="00C2371A" w:rsidP="00C2371A">
      <w:pPr>
        <w:rPr>
          <w:sz w:val="20"/>
          <w:szCs w:val="20"/>
        </w:rPr>
      </w:pPr>
    </w:p>
    <w:p w:rsidR="00C2371A" w:rsidRPr="001E16FB" w:rsidRDefault="00C2371A" w:rsidP="00C2371A">
      <w:pPr>
        <w:autoSpaceDE w:val="0"/>
        <w:autoSpaceDN w:val="0"/>
        <w:adjustRightInd w:val="0"/>
        <w:ind w:left="708"/>
        <w:rPr>
          <w:rFonts w:cs="Anivers-Regular"/>
          <w:sz w:val="20"/>
          <w:szCs w:val="20"/>
        </w:rPr>
      </w:pPr>
      <w:r w:rsidRPr="001E16FB">
        <w:rPr>
          <w:rFonts w:cs="Anivers-Regular"/>
          <w:sz w:val="20"/>
          <w:szCs w:val="20"/>
        </w:rPr>
        <w:t>Da gibt es DIE Kameraausrüstung zu einem sensationellen Preis und Sie mussten gerade eine neue Waschmaschine kaufen?</w:t>
      </w:r>
      <w:bookmarkStart w:id="0" w:name="_GoBack"/>
      <w:bookmarkEnd w:id="0"/>
    </w:p>
    <w:p w:rsidR="00C2371A" w:rsidRPr="001E16FB" w:rsidRDefault="00C2371A" w:rsidP="00C2371A">
      <w:pPr>
        <w:ind w:left="708"/>
        <w:rPr>
          <w:rFonts w:cs="Anivers-Regular"/>
          <w:sz w:val="20"/>
          <w:szCs w:val="20"/>
        </w:rPr>
      </w:pPr>
    </w:p>
    <w:p w:rsidR="00C2371A" w:rsidRPr="001E16FB" w:rsidRDefault="00C2371A" w:rsidP="00C2371A">
      <w:pPr>
        <w:ind w:left="708"/>
        <w:rPr>
          <w:rFonts w:cs="Anivers-Regular"/>
          <w:sz w:val="20"/>
          <w:szCs w:val="20"/>
        </w:rPr>
      </w:pPr>
      <w:r w:rsidRPr="001E16FB">
        <w:rPr>
          <w:rFonts w:cs="Anivers-Regular"/>
          <w:sz w:val="20"/>
          <w:szCs w:val="20"/>
        </w:rPr>
        <w:t>Der UW-Scooter wird zum Messepreis angeboten und Sie haben gerade erst die Tauchreise bezahlt?</w:t>
      </w:r>
    </w:p>
    <w:p w:rsidR="00C2371A" w:rsidRPr="001E16FB" w:rsidRDefault="00C2371A" w:rsidP="00C2371A">
      <w:pPr>
        <w:ind w:left="708"/>
        <w:rPr>
          <w:rFonts w:cs="Anivers-Regular"/>
          <w:sz w:val="20"/>
          <w:szCs w:val="20"/>
        </w:rPr>
      </w:pPr>
    </w:p>
    <w:p w:rsidR="001E16FB" w:rsidRPr="001E16FB" w:rsidRDefault="00C2371A" w:rsidP="001E16FB">
      <w:pPr>
        <w:autoSpaceDE w:val="0"/>
        <w:autoSpaceDN w:val="0"/>
        <w:adjustRightInd w:val="0"/>
        <w:ind w:left="708"/>
        <w:rPr>
          <w:rFonts w:cs="Anivers-Regular"/>
          <w:sz w:val="20"/>
          <w:szCs w:val="20"/>
        </w:rPr>
      </w:pPr>
      <w:r w:rsidRPr="001E16FB">
        <w:rPr>
          <w:rFonts w:cs="Anivers-Regular"/>
          <w:sz w:val="20"/>
          <w:szCs w:val="20"/>
        </w:rPr>
        <w:t>Wir vergleichen Kreditangebote für Sie, finden die besten Konditionen und vermitteln Ihnen Ihren Wunsch-Kredit.</w:t>
      </w:r>
      <w:r w:rsidRPr="001E16FB">
        <w:rPr>
          <w:rFonts w:cs="Anivers-Regular"/>
          <w:sz w:val="20"/>
          <w:szCs w:val="20"/>
        </w:rPr>
        <w:t xml:space="preserve"> </w:t>
      </w:r>
      <w:r w:rsidRPr="001E16FB">
        <w:rPr>
          <w:rFonts w:cs="Anivers-Regular"/>
          <w:sz w:val="20"/>
          <w:szCs w:val="20"/>
        </w:rPr>
        <w:t>Je nach persönlicher Situation mit und ohne Bonitätsprüfung, f</w:t>
      </w:r>
      <w:r w:rsidRPr="001E16FB">
        <w:rPr>
          <w:rFonts w:cs="Anivers-Regular"/>
          <w:sz w:val="20"/>
          <w:szCs w:val="20"/>
        </w:rPr>
        <w:t>ür Angestellte und Selbständig</w:t>
      </w:r>
      <w:r w:rsidR="001E16FB">
        <w:rPr>
          <w:rFonts w:cs="Anivers-Regular"/>
          <w:sz w:val="20"/>
          <w:szCs w:val="20"/>
        </w:rPr>
        <w:t>e</w:t>
      </w:r>
      <w:r w:rsidRPr="001E16FB">
        <w:rPr>
          <w:rFonts w:cs="Anivers-Regular"/>
          <w:sz w:val="20"/>
          <w:szCs w:val="20"/>
        </w:rPr>
        <w:t>. Angebote ab 1.500 Euro Kreditsumme</w:t>
      </w:r>
    </w:p>
    <w:p w:rsidR="001E16FB" w:rsidRPr="001E16FB" w:rsidRDefault="001E16FB" w:rsidP="001E16FB">
      <w:pPr>
        <w:autoSpaceDE w:val="0"/>
        <w:autoSpaceDN w:val="0"/>
        <w:adjustRightInd w:val="0"/>
        <w:ind w:left="708"/>
        <w:rPr>
          <w:rFonts w:cs="Anivers-Regular"/>
          <w:sz w:val="20"/>
          <w:szCs w:val="20"/>
        </w:rPr>
      </w:pPr>
    </w:p>
    <w:p w:rsidR="001E16FB" w:rsidRPr="001E16FB" w:rsidRDefault="001E16FB" w:rsidP="001E16FB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1E16FB">
        <w:rPr>
          <w:rFonts w:cs="Anivers-Regular"/>
          <w:sz w:val="20"/>
          <w:szCs w:val="20"/>
        </w:rPr>
        <w:t xml:space="preserve">Rückfragen </w:t>
      </w:r>
      <w:r>
        <w:rPr>
          <w:rFonts w:cs="Anivers-Regular"/>
          <w:sz w:val="20"/>
          <w:szCs w:val="20"/>
        </w:rPr>
        <w:t xml:space="preserve">zu dieser Pressemitteilung </w:t>
      </w:r>
      <w:r w:rsidRPr="001E16FB">
        <w:rPr>
          <w:rFonts w:cs="Anivers-Regular"/>
          <w:sz w:val="20"/>
          <w:szCs w:val="20"/>
        </w:rPr>
        <w:t xml:space="preserve">bitte an Thomas Götz-Basten; Telefon 0761 80 60 84 </w:t>
      </w:r>
      <w:r>
        <w:rPr>
          <w:rFonts w:cs="Anivers-Regular"/>
          <w:sz w:val="20"/>
          <w:szCs w:val="20"/>
        </w:rPr>
        <w:t xml:space="preserve">(0171 38 55 500) </w:t>
      </w:r>
      <w:r w:rsidRPr="001E16FB">
        <w:rPr>
          <w:rFonts w:cs="Anivers-Regular"/>
          <w:sz w:val="20"/>
          <w:szCs w:val="20"/>
        </w:rPr>
        <w:t xml:space="preserve">oder per Mail an </w:t>
      </w:r>
      <w:hyperlink r:id="rId14" w:history="1">
        <w:r w:rsidRPr="001E16FB">
          <w:rPr>
            <w:rStyle w:val="Hyperlink"/>
            <w:rFonts w:cs="Anivers-Regular"/>
            <w:sz w:val="20"/>
            <w:szCs w:val="20"/>
          </w:rPr>
          <w:t>info@fotofairsicherung.de</w:t>
        </w:r>
      </w:hyperlink>
      <w:r w:rsidRPr="001E16FB">
        <w:rPr>
          <w:rFonts w:cs="Anivers-Regular"/>
          <w:sz w:val="20"/>
          <w:szCs w:val="20"/>
        </w:rPr>
        <w:t xml:space="preserve"> </w:t>
      </w:r>
    </w:p>
    <w:p w:rsidR="001B4766" w:rsidRPr="001E16FB" w:rsidRDefault="001B4766" w:rsidP="001B4766">
      <w:pPr>
        <w:ind w:left="708"/>
        <w:rPr>
          <w:sz w:val="20"/>
          <w:szCs w:val="20"/>
        </w:rPr>
      </w:pPr>
      <w:r w:rsidRPr="001E16FB">
        <w:rPr>
          <w:sz w:val="20"/>
          <w:szCs w:val="20"/>
        </w:rPr>
        <w:tab/>
      </w:r>
    </w:p>
    <w:p w:rsidR="005724A5" w:rsidRPr="001E16FB" w:rsidRDefault="005724A5" w:rsidP="005724A5">
      <w:pPr>
        <w:ind w:left="360"/>
        <w:rPr>
          <w:sz w:val="20"/>
          <w:szCs w:val="20"/>
        </w:rPr>
      </w:pPr>
    </w:p>
    <w:p w:rsidR="008A7DEB" w:rsidRPr="001E16FB" w:rsidRDefault="008A7DEB">
      <w:pPr>
        <w:rPr>
          <w:sz w:val="20"/>
          <w:szCs w:val="20"/>
        </w:rPr>
      </w:pPr>
    </w:p>
    <w:p w:rsidR="008A7DEB" w:rsidRPr="001E16FB" w:rsidRDefault="008A7DEB">
      <w:pPr>
        <w:rPr>
          <w:sz w:val="20"/>
          <w:szCs w:val="20"/>
        </w:rPr>
      </w:pPr>
    </w:p>
    <w:sectPr w:rsidR="008A7DEB" w:rsidRPr="001E16F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66" w:rsidRDefault="001B4766" w:rsidP="001B4766">
      <w:r>
        <w:separator/>
      </w:r>
    </w:p>
  </w:endnote>
  <w:endnote w:type="continuationSeparator" w:id="0">
    <w:p w:rsidR="001B4766" w:rsidRDefault="001B4766" w:rsidP="001B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ver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66" w:rsidRDefault="001B4766" w:rsidP="001B4766">
      <w:r>
        <w:separator/>
      </w:r>
    </w:p>
  </w:footnote>
  <w:footnote w:type="continuationSeparator" w:id="0">
    <w:p w:rsidR="001B4766" w:rsidRDefault="001B4766" w:rsidP="001B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B4766" w:rsidTr="004C7A5E">
      <w:tc>
        <w:tcPr>
          <w:tcW w:w="4606" w:type="dxa"/>
        </w:tcPr>
        <w:p w:rsidR="001B4766" w:rsidRDefault="001B4766" w:rsidP="004C7A5E">
          <w:pPr>
            <w:rPr>
              <w:noProof/>
              <w:lang w:eastAsia="de-DE"/>
            </w:rPr>
          </w:pPr>
        </w:p>
        <w:p w:rsidR="001B4766" w:rsidRDefault="001B4766" w:rsidP="004C7A5E">
          <w:pPr>
            <w:rPr>
              <w:noProof/>
              <w:lang w:eastAsia="de-DE"/>
            </w:rPr>
          </w:pPr>
        </w:p>
        <w:p w:rsidR="001B4766" w:rsidRDefault="001B4766" w:rsidP="004C7A5E">
          <w:pPr>
            <w:rPr>
              <w:noProof/>
              <w:lang w:eastAsia="de-DE"/>
            </w:rPr>
          </w:pPr>
        </w:p>
        <w:p w:rsidR="001B4766" w:rsidRDefault="001B4766" w:rsidP="004C7A5E">
          <w:pPr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60491994" wp14:editId="6F67219F">
                <wp:extent cx="865512" cy="1262577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S_Logo_fo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538" cy="1262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B4766" w:rsidRDefault="001B4766" w:rsidP="004C7A5E"/>
      </w:tc>
      <w:tc>
        <w:tcPr>
          <w:tcW w:w="4606" w:type="dxa"/>
        </w:tcPr>
        <w:p w:rsidR="001B4766" w:rsidRDefault="001B4766" w:rsidP="004C7A5E">
          <w:pPr>
            <w:jc w:val="right"/>
          </w:pPr>
        </w:p>
        <w:p w:rsidR="001B4766" w:rsidRDefault="001B4766" w:rsidP="004C7A5E">
          <w:pPr>
            <w:jc w:val="right"/>
          </w:pPr>
        </w:p>
        <w:p w:rsidR="001B4766" w:rsidRDefault="001B4766" w:rsidP="004C7A5E">
          <w:pPr>
            <w:jc w:val="right"/>
          </w:pPr>
        </w:p>
        <w:p w:rsidR="001B4766" w:rsidRDefault="001B4766" w:rsidP="004C7A5E">
          <w:pPr>
            <w:jc w:val="right"/>
          </w:pP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 xml:space="preserve">FotoFairSicherung® 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>FAIRsicherungsladen®  Freiburg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>Thomas Götz-Basten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>Goethestr. 1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>79100 Freiburg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>T 0761 80 60 80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>F 0761 80 207</w:t>
          </w:r>
        </w:p>
        <w:p w:rsidR="001B4766" w:rsidRPr="001B4766" w:rsidRDefault="001B4766" w:rsidP="004C7A5E">
          <w:pPr>
            <w:jc w:val="right"/>
            <w:rPr>
              <w:sz w:val="16"/>
              <w:szCs w:val="16"/>
            </w:rPr>
          </w:pPr>
          <w:r w:rsidRPr="001B4766">
            <w:rPr>
              <w:sz w:val="16"/>
              <w:szCs w:val="16"/>
            </w:rPr>
            <w:t xml:space="preserve">E  </w:t>
          </w:r>
          <w:hyperlink r:id="rId2" w:history="1">
            <w:r w:rsidRPr="001B4766">
              <w:rPr>
                <w:rStyle w:val="Hyperlink"/>
                <w:sz w:val="16"/>
                <w:szCs w:val="16"/>
              </w:rPr>
              <w:t>info@fotofairsicherung.de</w:t>
            </w:r>
          </w:hyperlink>
        </w:p>
        <w:p w:rsidR="001B4766" w:rsidRDefault="001B4766" w:rsidP="004C7A5E">
          <w:pPr>
            <w:jc w:val="right"/>
          </w:pPr>
          <w:r w:rsidRPr="001B4766">
            <w:rPr>
              <w:sz w:val="16"/>
              <w:szCs w:val="16"/>
            </w:rPr>
            <w:t xml:space="preserve">W </w:t>
          </w:r>
          <w:hyperlink r:id="rId3" w:history="1">
            <w:r w:rsidRPr="001B4766">
              <w:rPr>
                <w:rStyle w:val="Hyperlink"/>
                <w:sz w:val="16"/>
                <w:szCs w:val="16"/>
              </w:rPr>
              <w:t>www.fotofairsicherung.de</w:t>
            </w:r>
          </w:hyperlink>
        </w:p>
      </w:tc>
    </w:tr>
  </w:tbl>
  <w:p w:rsidR="001B4766" w:rsidRDefault="001B4766" w:rsidP="001B4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8D"/>
    <w:multiLevelType w:val="hybridMultilevel"/>
    <w:tmpl w:val="3FBC8CCA"/>
    <w:lvl w:ilvl="0" w:tplc="BDE44BE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F56F14"/>
    <w:multiLevelType w:val="hybridMultilevel"/>
    <w:tmpl w:val="F7ECB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EB"/>
    <w:rsid w:val="001B4766"/>
    <w:rsid w:val="001E16FB"/>
    <w:rsid w:val="00254534"/>
    <w:rsid w:val="005724A5"/>
    <w:rsid w:val="00693CBB"/>
    <w:rsid w:val="006E2BF9"/>
    <w:rsid w:val="008A7DEB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7D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D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2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47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766"/>
  </w:style>
  <w:style w:type="paragraph" w:styleId="Fuzeile">
    <w:name w:val="footer"/>
    <w:basedOn w:val="Standard"/>
    <w:link w:val="FuzeileZchn"/>
    <w:uiPriority w:val="99"/>
    <w:unhideWhenUsed/>
    <w:rsid w:val="001B47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7DE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D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2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47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766"/>
  </w:style>
  <w:style w:type="paragraph" w:styleId="Fuzeile">
    <w:name w:val="footer"/>
    <w:basedOn w:val="Standard"/>
    <w:link w:val="FuzeileZchn"/>
    <w:uiPriority w:val="99"/>
    <w:unhideWhenUsed/>
    <w:rsid w:val="001B47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fairsicherung.de/kameraversicherung/unsere-tarife/fotofairsicherung-mini/" TargetMode="External"/><Relationship Id="rId13" Type="http://schemas.openxmlformats.org/officeDocument/2006/relationships/hyperlink" Target="http://www.fotofairsicherung.de/finanzierung-ratenkred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tofairsicherung.de/finanzierung-ratenkred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tofairsicherung.de/reise-seminarversicherung/reisekrankenversicheru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otofairsicherung.de/versicherung-uw-scooter-rebreat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fairsicherung.de/kameraversicherung/unsere-tarife/fotofairsicherung-flex/" TargetMode="External"/><Relationship Id="rId14" Type="http://schemas.openxmlformats.org/officeDocument/2006/relationships/hyperlink" Target="mailto:info@fotofairsicherun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tofairsicherung.de" TargetMode="External"/><Relationship Id="rId2" Type="http://schemas.openxmlformats.org/officeDocument/2006/relationships/hyperlink" Target="mailto:info@fotofairsicherung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8D196259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Goetz-Basten, Thomas</dc:creator>
  <cp:lastModifiedBy>Goetz-Basten, Thomas</cp:lastModifiedBy>
  <cp:revision>1</cp:revision>
  <dcterms:created xsi:type="dcterms:W3CDTF">2015-11-19T07:45:00Z</dcterms:created>
  <dcterms:modified xsi:type="dcterms:W3CDTF">2015-11-19T08:53:00Z</dcterms:modified>
</cp:coreProperties>
</file>